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84" w:rsidRPr="00C66571" w:rsidRDefault="00297C84" w:rsidP="006E0F70">
      <w:pPr>
        <w:rPr>
          <w:rFonts w:ascii="Rockwell" w:hAnsi="Rockwell" w:cs="Arial"/>
          <w:b/>
          <w:color w:val="000000"/>
          <w:sz w:val="36"/>
          <w:szCs w:val="36"/>
        </w:rPr>
      </w:pPr>
      <w:r w:rsidRPr="00C66571">
        <w:rPr>
          <w:rFonts w:ascii="Arial" w:hAnsi="Arial" w:cs="Arial"/>
          <w:b/>
          <w:color w:val="000000"/>
          <w:sz w:val="36"/>
          <w:szCs w:val="36"/>
        </w:rPr>
        <w:t xml:space="preserve">                           </w:t>
      </w:r>
      <w:r w:rsidRPr="00C66571">
        <w:rPr>
          <w:rFonts w:ascii="Rockwell" w:hAnsi="Rockwell" w:cs="Arial"/>
          <w:b/>
          <w:color w:val="000000"/>
          <w:sz w:val="36"/>
          <w:szCs w:val="36"/>
        </w:rPr>
        <w:t>‘</w:t>
      </w:r>
      <w:r w:rsidRPr="00C66571">
        <w:rPr>
          <w:rFonts w:ascii="Rockwell" w:hAnsi="Rockwell" w:cs="Arial"/>
          <w:b/>
          <w:i/>
          <w:color w:val="000000"/>
          <w:sz w:val="36"/>
          <w:szCs w:val="36"/>
        </w:rPr>
        <w:t>PIGSKIN  PICK</w:t>
      </w:r>
      <w:r>
        <w:rPr>
          <w:rFonts w:ascii="Rockwell" w:hAnsi="Rockwell" w:cs="Arial"/>
          <w:b/>
          <w:i/>
          <w:color w:val="000000"/>
          <w:sz w:val="36"/>
          <w:szCs w:val="36"/>
        </w:rPr>
        <w:t xml:space="preserve"> </w:t>
      </w:r>
      <w:r w:rsidRPr="00C66571">
        <w:rPr>
          <w:rFonts w:ascii="Rockwell" w:hAnsi="Rockwell" w:cs="Arial"/>
          <w:b/>
          <w:i/>
          <w:color w:val="000000"/>
          <w:sz w:val="36"/>
          <w:szCs w:val="36"/>
        </w:rPr>
        <w:t>EM’</w:t>
      </w:r>
    </w:p>
    <w:p w:rsidR="00297C84" w:rsidRPr="0040126E" w:rsidRDefault="00297C84" w:rsidP="006C7995">
      <w:pPr>
        <w:jc w:val="center"/>
        <w:rPr>
          <w:rFonts w:ascii="Book Antiqua" w:hAnsi="Book Antiqua" w:cs="Arial"/>
          <w:b/>
          <w:color w:val="0000FF"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7" type="#_x0000_t75" alt="BLSSO4X52010logoA" style="position:absolute;left:0;text-align:left;margin-left:2in;margin-top:28.7pt;width:189pt;height:188.5pt;z-index:-251659776;visibility:visible">
            <v:imagedata r:id="rId7" o:title=""/>
          </v:shape>
        </w:pict>
      </w:r>
      <w:smartTag w:uri="urn:schemas-microsoft-com:office:smarttags" w:element="City">
        <w:smartTag w:uri="urn:schemas-microsoft-com:office:smarttags" w:element="place">
          <w:r w:rsidRPr="0040126E">
            <w:rPr>
              <w:rFonts w:ascii="Book Antiqua" w:hAnsi="Book Antiqua" w:cs="Arial"/>
              <w:b/>
              <w:color w:val="0000FF"/>
              <w:sz w:val="48"/>
              <w:szCs w:val="48"/>
            </w:rPr>
            <w:t>SEATTLE</w:t>
          </w:r>
        </w:smartTag>
      </w:smartTag>
      <w:r w:rsidRPr="0040126E">
        <w:rPr>
          <w:rFonts w:ascii="Book Antiqua" w:hAnsi="Book Antiqua" w:cs="Arial"/>
          <w:b/>
          <w:color w:val="0000FF"/>
          <w:sz w:val="48"/>
          <w:szCs w:val="48"/>
        </w:rPr>
        <w:t xml:space="preserve"> SEAHAWKS</w:t>
      </w:r>
      <w:r>
        <w:rPr>
          <w:rFonts w:ascii="Book Antiqua" w:hAnsi="Book Antiqua" w:cs="Arial"/>
          <w:b/>
          <w:color w:val="0000FF"/>
          <w:sz w:val="48"/>
          <w:szCs w:val="48"/>
        </w:rPr>
        <w:t xml:space="preserve"> </w:t>
      </w:r>
      <w:r w:rsidRPr="0040126E">
        <w:rPr>
          <w:rFonts w:ascii="Book Antiqua" w:hAnsi="Book Antiqua" w:cs="Arial"/>
          <w:b/>
          <w:color w:val="0000FF"/>
          <w:sz w:val="48"/>
          <w:szCs w:val="48"/>
        </w:rPr>
        <w:t>FLYAWAY</w:t>
      </w:r>
    </w:p>
    <w:p w:rsidR="00297C84" w:rsidRDefault="00297C84" w:rsidP="006C7995">
      <w:pPr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_x0000_s1028" type="#_x0000_t75" style="position:absolute;margin-left:342pt;margin-top:24.7pt;width:189pt;height:124.5pt;z-index:-251657728">
            <v:imagedata r:id="rId8" o:title=""/>
          </v:shape>
        </w:pict>
      </w:r>
      <w:r>
        <w:rPr>
          <w:noProof/>
        </w:rPr>
        <w:pict>
          <v:shape id="_x0000_s1029" type="#_x0000_t75" style="position:absolute;margin-left:-54pt;margin-top:24.7pt;width:189pt;height:123pt;z-index:-251658752">
            <v:imagedata r:id="rId9" o:title=""/>
          </v:shape>
        </w:pict>
      </w:r>
    </w:p>
    <w:p w:rsidR="00297C84" w:rsidRDefault="00297C84" w:rsidP="006C7995">
      <w:pPr>
        <w:rPr>
          <w:rFonts w:ascii="Arial" w:hAnsi="Arial" w:cs="Arial"/>
          <w:sz w:val="24"/>
          <w:szCs w:val="24"/>
        </w:rPr>
      </w:pPr>
    </w:p>
    <w:p w:rsidR="00297C84" w:rsidRDefault="00297C84" w:rsidP="006C7995">
      <w:pPr>
        <w:rPr>
          <w:rFonts w:ascii="Arial" w:hAnsi="Arial" w:cs="Arial"/>
          <w:sz w:val="24"/>
          <w:szCs w:val="24"/>
        </w:rPr>
      </w:pPr>
    </w:p>
    <w:p w:rsidR="00297C84" w:rsidRDefault="00297C84" w:rsidP="006C7995">
      <w:pPr>
        <w:rPr>
          <w:rFonts w:ascii="Arial" w:hAnsi="Arial" w:cs="Arial"/>
          <w:sz w:val="24"/>
          <w:szCs w:val="24"/>
        </w:rPr>
      </w:pPr>
    </w:p>
    <w:p w:rsidR="00297C84" w:rsidRDefault="00297C84" w:rsidP="006C7995">
      <w:pPr>
        <w:rPr>
          <w:rFonts w:ascii="Arial" w:hAnsi="Arial" w:cs="Arial"/>
          <w:sz w:val="24"/>
          <w:szCs w:val="24"/>
        </w:rPr>
      </w:pPr>
    </w:p>
    <w:p w:rsidR="00297C84" w:rsidRDefault="00297C84" w:rsidP="006C7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97C84" w:rsidRPr="00BB3576" w:rsidRDefault="00297C84" w:rsidP="006C799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</w:p>
    <w:p w:rsidR="00297C84" w:rsidRPr="00BB3576" w:rsidRDefault="00297C84" w:rsidP="00C66571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BB3576">
        <w:rPr>
          <w:rFonts w:ascii="Arial" w:hAnsi="Arial" w:cs="Arial"/>
          <w:b/>
          <w:i/>
          <w:color w:val="000000"/>
          <w:sz w:val="36"/>
          <w:szCs w:val="36"/>
        </w:rPr>
        <w:t>ESPN</w:t>
      </w:r>
      <w:r w:rsidRPr="00BB3576">
        <w:rPr>
          <w:rFonts w:ascii="Arial" w:hAnsi="Arial" w:cs="Arial"/>
          <w:b/>
          <w:color w:val="000000"/>
          <w:sz w:val="36"/>
          <w:szCs w:val="36"/>
        </w:rPr>
        <w:t xml:space="preserve"> RADIO </w:t>
      </w:r>
      <w:r w:rsidRPr="00BB3576">
        <w:rPr>
          <w:rFonts w:ascii="Arial" w:hAnsi="Arial" w:cs="Arial"/>
          <w:b/>
          <w:color w:val="FF0000"/>
          <w:sz w:val="36"/>
          <w:szCs w:val="36"/>
        </w:rPr>
        <w:t>940</w:t>
      </w:r>
      <w:r w:rsidRPr="00BB3576">
        <w:rPr>
          <w:rFonts w:ascii="Arial" w:hAnsi="Arial" w:cs="Arial"/>
          <w:b/>
          <w:color w:val="000000"/>
          <w:sz w:val="36"/>
          <w:szCs w:val="36"/>
        </w:rPr>
        <w:t>-AM</w:t>
      </w:r>
    </w:p>
    <w:p w:rsidR="00297C84" w:rsidRDefault="00297C84" w:rsidP="006C6178">
      <w:pPr>
        <w:ind w:right="-36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PIGSKIN PICK EM-SEATTLE SEAHAWKS FLYAWAY CONTEST RULES</w:t>
      </w:r>
    </w:p>
    <w:p w:rsidR="00297C84" w:rsidRDefault="00297C84" w:rsidP="006C6178">
      <w:pPr>
        <w:ind w:right="-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No purchase necessary, must be 21 years of age.  Limit 1 entry per contestant per week for term of contest Oct. 8-Dec.12, 2012</w:t>
      </w:r>
    </w:p>
    <w:p w:rsidR="00297C84" w:rsidRDefault="00297C84" w:rsidP="006C6178">
      <w:pPr>
        <w:ind w:right="-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Weekly entries valid Monday 5p. with entry deadline Thursday 6p.</w:t>
      </w:r>
    </w:p>
    <w:p w:rsidR="00297C84" w:rsidRDefault="00297C84" w:rsidP="006C6178">
      <w:pPr>
        <w:ind w:right="-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Weekly winner is determined by person who has most correct game winning picks, and, or the combination of most correct picks, plus a correct Tiebreaker score, or closest combined score of Tiebreaker game without going over the actual point total. </w:t>
      </w:r>
    </w:p>
    <w:p w:rsidR="00297C84" w:rsidRDefault="00297C84" w:rsidP="006C6178">
      <w:pPr>
        <w:ind w:right="-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Weekly winners are not eligible to re-enter contest.   Weekly winners automatically qualify for the Grand Prize drawing on Dec. 12, 2012.</w:t>
      </w:r>
    </w:p>
    <w:p w:rsidR="00297C84" w:rsidRDefault="00297C84" w:rsidP="006C6178">
      <w:pPr>
        <w:ind w:right="-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Employees, agents, or representatives of participating sponsors, Jay Reese Sports, or The Bend Radio Group are NOT eligible to participate, or win.</w:t>
      </w:r>
    </w:p>
    <w:p w:rsidR="00297C84" w:rsidRDefault="00297C84" w:rsidP="006C6178">
      <w:pPr>
        <w:ind w:right="-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 Grand Prize includes roundtrip airfare for 2 from Redmond to Seattle; 1 night Lodging at Sea-Tacoma Marriott; Dinner for 2, Limo to and from the game, and 2 game tickets on December 23, 2012 Seattle vs. San Francisco.</w:t>
      </w:r>
    </w:p>
    <w:p w:rsidR="00297C84" w:rsidRDefault="00297C84" w:rsidP="006C6178">
      <w:pPr>
        <w:ind w:right="-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Jay Reese Sports reserves the right to change contest rules and prizes at any time.</w:t>
      </w:r>
    </w:p>
    <w:p w:rsidR="00297C84" w:rsidRDefault="00297C84" w:rsidP="006C6178">
      <w:pPr>
        <w:ind w:right="-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 All contestants and winners agree to hold Jay Reese, and Jay Reese Sports, and it’s associated Sponsors, and The Bend Radio Group harmless of any legal action as a result of this contest.</w:t>
      </w:r>
    </w:p>
    <w:p w:rsidR="00297C84" w:rsidRDefault="00297C84" w:rsidP="006C6178">
      <w:pPr>
        <w:ind w:right="-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9. Winner is responsible for all taxes, fees, and liabilities. </w:t>
      </w:r>
    </w:p>
    <w:p w:rsidR="00297C84" w:rsidRPr="00AE28CF" w:rsidRDefault="00297C84" w:rsidP="00AE28CF">
      <w:pPr>
        <w:ind w:right="-900"/>
        <w:rPr>
          <w:rFonts w:ascii="Arial" w:hAnsi="Arial" w:cs="Arial"/>
          <w:b/>
          <w:color w:val="000000"/>
          <w:sz w:val="24"/>
          <w:szCs w:val="24"/>
        </w:rPr>
      </w:pPr>
      <w:r w:rsidRPr="00AE28CF">
        <w:rPr>
          <w:rFonts w:ascii="Arial" w:hAnsi="Arial" w:cs="Arial"/>
          <w:b/>
          <w:color w:val="000000"/>
          <w:sz w:val="24"/>
          <w:szCs w:val="24"/>
        </w:rPr>
        <w:t xml:space="preserve">FOR MORE INFORMATION VISIT </w:t>
      </w:r>
      <w:hyperlink r:id="rId10" w:history="1">
        <w:r w:rsidRPr="00AE28CF">
          <w:rPr>
            <w:rStyle w:val="Hyperlink"/>
            <w:rFonts w:ascii="Arial" w:hAnsi="Arial" w:cs="Arial"/>
            <w:b/>
            <w:sz w:val="24"/>
            <w:szCs w:val="24"/>
          </w:rPr>
          <w:t>www.jayreeseports.com</w:t>
        </w:r>
      </w:hyperlink>
      <w:r w:rsidRPr="00AE28CF">
        <w:rPr>
          <w:rFonts w:ascii="Arial" w:hAnsi="Arial" w:cs="Arial"/>
          <w:b/>
          <w:color w:val="000000"/>
          <w:sz w:val="24"/>
          <w:szCs w:val="24"/>
        </w:rPr>
        <w:t xml:space="preserve"> &amp; LISTEN AT 5P TO ESPN 940</w:t>
      </w:r>
    </w:p>
    <w:sectPr w:rsidR="00297C84" w:rsidRPr="00AE28CF" w:rsidSect="00CB2239">
      <w:footerReference w:type="default" r:id="rId11"/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C84" w:rsidRDefault="00297C84" w:rsidP="00496FE4">
      <w:r>
        <w:separator/>
      </w:r>
    </w:p>
  </w:endnote>
  <w:endnote w:type="continuationSeparator" w:id="0">
    <w:p w:rsidR="00297C84" w:rsidRDefault="00297C84" w:rsidP="00496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84" w:rsidRDefault="00297C84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espn 940 Logo (2).jpg" style="position:absolute;margin-left:0;margin-top:0;width:540.5pt;height:251pt;z-index:-251656192;visibility:visible;mso-position-horizontal:center;mso-position-horizontal-relative:margin;mso-position-vertical:bottom;mso-position-vertical-relative:margin">
          <v:imagedata r:id="rId1" o:title="" gain="19661f" blacklevel="22938f"/>
          <w10:wrap anchorx="margin" anchory="margin"/>
        </v:shape>
      </w:pict>
    </w:r>
  </w:p>
  <w:p w:rsidR="00297C84" w:rsidRDefault="00297C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C84" w:rsidRDefault="00297C84" w:rsidP="00496FE4">
      <w:r>
        <w:separator/>
      </w:r>
    </w:p>
  </w:footnote>
  <w:footnote w:type="continuationSeparator" w:id="0">
    <w:p w:rsidR="00297C84" w:rsidRDefault="00297C84" w:rsidP="00496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54B1"/>
    <w:multiLevelType w:val="hybridMultilevel"/>
    <w:tmpl w:val="EF22A9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C8E3170"/>
    <w:multiLevelType w:val="hybridMultilevel"/>
    <w:tmpl w:val="6EE60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6A410D"/>
    <w:multiLevelType w:val="hybridMultilevel"/>
    <w:tmpl w:val="C05C0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573076"/>
    <w:multiLevelType w:val="hybridMultilevel"/>
    <w:tmpl w:val="50764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180AFB"/>
    <w:multiLevelType w:val="hybridMultilevel"/>
    <w:tmpl w:val="00DAF7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5154CC6"/>
    <w:multiLevelType w:val="hybridMultilevel"/>
    <w:tmpl w:val="9014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14D7A"/>
    <w:multiLevelType w:val="hybridMultilevel"/>
    <w:tmpl w:val="4EE64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131A06"/>
    <w:multiLevelType w:val="hybridMultilevel"/>
    <w:tmpl w:val="7D76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FE4"/>
    <w:rsid w:val="00021F2D"/>
    <w:rsid w:val="000510DF"/>
    <w:rsid w:val="00080366"/>
    <w:rsid w:val="0008572A"/>
    <w:rsid w:val="000B40B8"/>
    <w:rsid w:val="000D1D50"/>
    <w:rsid w:val="0012565B"/>
    <w:rsid w:val="001360E6"/>
    <w:rsid w:val="0014022A"/>
    <w:rsid w:val="0017042F"/>
    <w:rsid w:val="001E7CA7"/>
    <w:rsid w:val="002068DD"/>
    <w:rsid w:val="00236F9C"/>
    <w:rsid w:val="00240BBC"/>
    <w:rsid w:val="00297C84"/>
    <w:rsid w:val="002B770A"/>
    <w:rsid w:val="002E2E52"/>
    <w:rsid w:val="002E6A66"/>
    <w:rsid w:val="003016DA"/>
    <w:rsid w:val="0030599F"/>
    <w:rsid w:val="00316C0C"/>
    <w:rsid w:val="00320F93"/>
    <w:rsid w:val="003A2B4F"/>
    <w:rsid w:val="003C63D7"/>
    <w:rsid w:val="003C7885"/>
    <w:rsid w:val="003D1EE0"/>
    <w:rsid w:val="003D7E0B"/>
    <w:rsid w:val="0040126E"/>
    <w:rsid w:val="00426DBA"/>
    <w:rsid w:val="004403C7"/>
    <w:rsid w:val="004576B4"/>
    <w:rsid w:val="00482EF4"/>
    <w:rsid w:val="0048326B"/>
    <w:rsid w:val="004873C0"/>
    <w:rsid w:val="00496FE4"/>
    <w:rsid w:val="0051352E"/>
    <w:rsid w:val="00526B53"/>
    <w:rsid w:val="005658F8"/>
    <w:rsid w:val="00572118"/>
    <w:rsid w:val="005851D8"/>
    <w:rsid w:val="005B763F"/>
    <w:rsid w:val="005C02C2"/>
    <w:rsid w:val="005D1ACB"/>
    <w:rsid w:val="00673555"/>
    <w:rsid w:val="006C6178"/>
    <w:rsid w:val="006C7995"/>
    <w:rsid w:val="006E0F70"/>
    <w:rsid w:val="006E7A69"/>
    <w:rsid w:val="006F6FC5"/>
    <w:rsid w:val="007237BA"/>
    <w:rsid w:val="00741C18"/>
    <w:rsid w:val="007F7C25"/>
    <w:rsid w:val="00824D74"/>
    <w:rsid w:val="00825296"/>
    <w:rsid w:val="00844F97"/>
    <w:rsid w:val="008527BC"/>
    <w:rsid w:val="008A56D3"/>
    <w:rsid w:val="008D314B"/>
    <w:rsid w:val="0092483B"/>
    <w:rsid w:val="00932940"/>
    <w:rsid w:val="00984E0F"/>
    <w:rsid w:val="009A70C3"/>
    <w:rsid w:val="00A035EC"/>
    <w:rsid w:val="00A14870"/>
    <w:rsid w:val="00A264DC"/>
    <w:rsid w:val="00A371E6"/>
    <w:rsid w:val="00A60BF4"/>
    <w:rsid w:val="00AC3B3B"/>
    <w:rsid w:val="00AE28CF"/>
    <w:rsid w:val="00B036F5"/>
    <w:rsid w:val="00B149F4"/>
    <w:rsid w:val="00BA4BCE"/>
    <w:rsid w:val="00BB0BC6"/>
    <w:rsid w:val="00BB3576"/>
    <w:rsid w:val="00C10CC9"/>
    <w:rsid w:val="00C259E7"/>
    <w:rsid w:val="00C66571"/>
    <w:rsid w:val="00CA234B"/>
    <w:rsid w:val="00CB2239"/>
    <w:rsid w:val="00CC3933"/>
    <w:rsid w:val="00CC4771"/>
    <w:rsid w:val="00CF7368"/>
    <w:rsid w:val="00D268D2"/>
    <w:rsid w:val="00D436F2"/>
    <w:rsid w:val="00E235A3"/>
    <w:rsid w:val="00E347C9"/>
    <w:rsid w:val="00E77C15"/>
    <w:rsid w:val="00E9521A"/>
    <w:rsid w:val="00EA2525"/>
    <w:rsid w:val="00F04D3D"/>
    <w:rsid w:val="00F14816"/>
    <w:rsid w:val="00F24C2A"/>
    <w:rsid w:val="00F25AD1"/>
    <w:rsid w:val="00F429C6"/>
    <w:rsid w:val="00FC4CF2"/>
    <w:rsid w:val="00FD0366"/>
    <w:rsid w:val="00FE19B8"/>
    <w:rsid w:val="00FE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9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9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6F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FE4"/>
    <w:rPr>
      <w:rFonts w:cs="Times New Roman"/>
    </w:rPr>
  </w:style>
  <w:style w:type="character" w:styleId="Hyperlink">
    <w:name w:val="Hyperlink"/>
    <w:basedOn w:val="DefaultParagraphFont"/>
    <w:uiPriority w:val="99"/>
    <w:rsid w:val="00496FE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96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F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C79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sid w:val="00BB357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jayreeseport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237</Words>
  <Characters>1355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Coming  to</dc:title>
  <dc:subject/>
  <dc:creator>Mike Frey</dc:creator>
  <cp:keywords/>
  <dc:description/>
  <cp:lastModifiedBy>Admin</cp:lastModifiedBy>
  <cp:revision>5</cp:revision>
  <cp:lastPrinted>2012-08-02T18:06:00Z</cp:lastPrinted>
  <dcterms:created xsi:type="dcterms:W3CDTF">2012-10-08T19:12:00Z</dcterms:created>
  <dcterms:modified xsi:type="dcterms:W3CDTF">2012-10-16T04:44:00Z</dcterms:modified>
</cp:coreProperties>
</file>